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B" w:rsidRDefault="00FD29DB" w:rsidP="00FD29D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AC2602D" wp14:editId="543AD00F">
            <wp:extent cx="1993900" cy="825500"/>
            <wp:effectExtent l="0" t="0" r="6350" b="0"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DB" w:rsidRDefault="00FD29DB" w:rsidP="00FD29DB">
      <w:pPr>
        <w:jc w:val="center"/>
      </w:pPr>
      <w:bookmarkStart w:id="0" w:name="adresse10"/>
      <w:bookmarkEnd w:id="0"/>
      <w:r w:rsidRPr="004B685E">
        <w:rPr>
          <w:sz w:val="16"/>
          <w:szCs w:val="16"/>
        </w:rPr>
        <w:t>STAATLICHES SCHULAM</w:t>
      </w:r>
      <w:r>
        <w:rPr>
          <w:sz w:val="16"/>
          <w:szCs w:val="16"/>
        </w:rPr>
        <w:t>T MANNHEIM</w:t>
      </w:r>
      <w:r>
        <w:t xml:space="preserve"> </w:t>
      </w:r>
    </w:p>
    <w:p w:rsidR="00F217D9" w:rsidRDefault="00F217D9" w:rsidP="00FD29DB">
      <w:pPr>
        <w:jc w:val="center"/>
      </w:pPr>
    </w:p>
    <w:p w:rsidR="00F217D9" w:rsidRDefault="00F217D9" w:rsidP="00FD29DB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2"/>
        <w:gridCol w:w="3064"/>
      </w:tblGrid>
      <w:tr w:rsidR="00F217D9" w:rsidTr="00F217D9">
        <w:tc>
          <w:tcPr>
            <w:tcW w:w="6342" w:type="dxa"/>
            <w:tcBorders>
              <w:top w:val="nil"/>
              <w:left w:val="nil"/>
              <w:bottom w:val="nil"/>
            </w:tcBorders>
          </w:tcPr>
          <w:p w:rsidR="00F217D9" w:rsidRDefault="00F217D9" w:rsidP="00F217D9">
            <w:r>
              <w:t>An das</w:t>
            </w:r>
          </w:p>
          <w:p w:rsidR="00F217D9" w:rsidRDefault="00F217D9" w:rsidP="00F217D9">
            <w:pPr>
              <w:outlineLvl w:val="0"/>
            </w:pPr>
            <w:r>
              <w:t>Staatliche Schulamt Mannheim</w:t>
            </w:r>
          </w:p>
          <w:p w:rsidR="00F217D9" w:rsidRDefault="00F217D9" w:rsidP="00F217D9"/>
          <w:p w:rsidR="00F217D9" w:rsidRPr="00FE3926" w:rsidRDefault="00F217D9" w:rsidP="00F217D9">
            <w:pPr>
              <w:rPr>
                <w:b/>
                <w:u w:val="single"/>
              </w:rPr>
            </w:pPr>
            <w:r w:rsidRPr="00A8734B">
              <w:rPr>
                <w:b/>
                <w:u w:val="single"/>
              </w:rPr>
              <w:t>über die zuständige Schulleitung</w:t>
            </w:r>
          </w:p>
          <w:p w:rsidR="00F217D9" w:rsidRDefault="00F217D9" w:rsidP="00FD29DB">
            <w:pPr>
              <w:jc w:val="center"/>
            </w:pPr>
          </w:p>
        </w:tc>
        <w:tc>
          <w:tcPr>
            <w:tcW w:w="3064" w:type="dxa"/>
          </w:tcPr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  <w:r w:rsidRPr="00FD29DB">
              <w:rPr>
                <w:i/>
                <w:sz w:val="16"/>
                <w:szCs w:val="16"/>
              </w:rPr>
              <w:t>Eingangsstempel der Schule</w:t>
            </w: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Pr="00FD1901" w:rsidRDefault="00F217D9" w:rsidP="00F217D9">
            <w:pPr>
              <w:jc w:val="right"/>
              <w:rPr>
                <w:i/>
                <w:sz w:val="15"/>
                <w:szCs w:val="15"/>
              </w:rPr>
            </w:pPr>
          </w:p>
          <w:bookmarkStart w:id="1" w:name="_GoBack"/>
          <w:p w:rsidR="00F217D9" w:rsidRPr="00F217D9" w:rsidRDefault="00F217D9" w:rsidP="00F217D9">
            <w:pPr>
              <w:rPr>
                <w:i/>
                <w:sz w:val="15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end"/>
            </w:r>
            <w:bookmarkEnd w:id="2"/>
            <w:bookmarkEnd w:id="1"/>
            <w:r>
              <w:rPr>
                <w:sz w:val="15"/>
                <w:szCs w:val="15"/>
              </w:rPr>
              <w:t xml:space="preserve"> </w:t>
            </w:r>
            <w:r w:rsidRPr="00F217D9">
              <w:rPr>
                <w:sz w:val="15"/>
                <w:szCs w:val="15"/>
              </w:rPr>
              <w:t>Die Daten in I. und II. sind auf Vol</w:t>
            </w:r>
            <w:r w:rsidRPr="00F217D9">
              <w:rPr>
                <w:sz w:val="15"/>
                <w:szCs w:val="15"/>
              </w:rPr>
              <w:t>l</w:t>
            </w:r>
            <w:r w:rsidRPr="00F217D9">
              <w:rPr>
                <w:sz w:val="15"/>
                <w:szCs w:val="15"/>
              </w:rPr>
              <w:t>ständigkeit</w:t>
            </w:r>
            <w:r w:rsidRPr="00F217D9">
              <w:rPr>
                <w:sz w:val="15"/>
                <w:szCs w:val="16"/>
              </w:rPr>
              <w:t xml:space="preserve"> und Richtigkeit überprüft.</w:t>
            </w:r>
          </w:p>
        </w:tc>
      </w:tr>
    </w:tbl>
    <w:p w:rsidR="009214B7" w:rsidRDefault="009214B7" w:rsidP="00F217D9">
      <w:pPr>
        <w:rPr>
          <w:b/>
          <w:sz w:val="28"/>
          <w:szCs w:val="28"/>
        </w:rPr>
      </w:pPr>
    </w:p>
    <w:p w:rsidR="00FE3926" w:rsidRPr="00FE3926" w:rsidRDefault="00FE3926" w:rsidP="00FD29DB">
      <w:pPr>
        <w:jc w:val="center"/>
        <w:outlineLvl w:val="0"/>
        <w:rPr>
          <w:b/>
          <w:sz w:val="28"/>
          <w:szCs w:val="28"/>
        </w:rPr>
      </w:pPr>
      <w:r w:rsidRPr="00FE3926">
        <w:rPr>
          <w:b/>
          <w:caps/>
          <w:sz w:val="32"/>
          <w:szCs w:val="32"/>
        </w:rPr>
        <w:t>Antrag</w:t>
      </w:r>
    </w:p>
    <w:p w:rsidR="0025547D" w:rsidRPr="00FE3926" w:rsidRDefault="004067FA" w:rsidP="004067FA">
      <w:pPr>
        <w:jc w:val="center"/>
        <w:rPr>
          <w:b/>
          <w:szCs w:val="24"/>
        </w:rPr>
      </w:pPr>
      <w:r w:rsidRPr="004067FA">
        <w:rPr>
          <w:b/>
          <w:szCs w:val="24"/>
        </w:rPr>
        <w:t xml:space="preserve">der Erziehungsberechtigten </w:t>
      </w:r>
      <w:r w:rsidR="00AF069E" w:rsidRPr="004067FA">
        <w:rPr>
          <w:b/>
          <w:szCs w:val="24"/>
        </w:rPr>
        <w:t>zur</w:t>
      </w:r>
      <w:r w:rsidR="00A664E3" w:rsidRPr="00FE3926">
        <w:rPr>
          <w:b/>
          <w:szCs w:val="24"/>
        </w:rPr>
        <w:t xml:space="preserve"> Durchführung des Verfahrens zur Feststellung des</w:t>
      </w:r>
      <w:r w:rsidR="00FE3926" w:rsidRPr="00FE3926">
        <w:rPr>
          <w:b/>
          <w:szCs w:val="24"/>
        </w:rPr>
        <w:t xml:space="preserve"> </w:t>
      </w:r>
      <w:r w:rsidR="00A664E3" w:rsidRPr="00FE3926">
        <w:rPr>
          <w:b/>
          <w:szCs w:val="24"/>
        </w:rPr>
        <w:t>Anspruchs auf ein sonderpädagogisches Bildungsangebot</w:t>
      </w:r>
    </w:p>
    <w:p w:rsidR="00B473F7" w:rsidRDefault="00B473F7" w:rsidP="00165583">
      <w:pPr>
        <w:jc w:val="center"/>
      </w:pPr>
    </w:p>
    <w:p w:rsidR="00FE3926" w:rsidRDefault="00FE3926" w:rsidP="00165583">
      <w:pPr>
        <w:jc w:val="center"/>
        <w:rPr>
          <w:sz w:val="20"/>
        </w:rPr>
      </w:pPr>
    </w:p>
    <w:p w:rsidR="004067FA" w:rsidRDefault="004067FA" w:rsidP="00165583">
      <w:pPr>
        <w:jc w:val="center"/>
      </w:pPr>
    </w:p>
    <w:p w:rsidR="00165583" w:rsidRDefault="00B473F7" w:rsidP="000363F4">
      <w:pPr>
        <w:numPr>
          <w:ilvl w:val="0"/>
          <w:numId w:val="12"/>
        </w:numPr>
        <w:ind w:left="567" w:hanging="567"/>
      </w:pPr>
      <w:r>
        <w:t>Personenbezogene Daten des Kindes</w:t>
      </w:r>
      <w:r w:rsidR="00D90A0F">
        <w:t xml:space="preserve"> </w:t>
      </w:r>
      <w:r>
        <w:t>/</w:t>
      </w:r>
      <w:r w:rsidR="00D90A0F">
        <w:t xml:space="preserve"> </w:t>
      </w:r>
      <w:r>
        <w:t>Jugendlichen</w:t>
      </w:r>
    </w:p>
    <w:p w:rsidR="00B473F7" w:rsidRPr="00907B8A" w:rsidRDefault="00B473F7" w:rsidP="00B473F7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669"/>
        <w:gridCol w:w="1544"/>
        <w:gridCol w:w="1268"/>
        <w:gridCol w:w="2250"/>
      </w:tblGrid>
      <w:tr w:rsidR="00B473F7" w:rsidRPr="00294C67" w:rsidTr="004067FA">
        <w:trPr>
          <w:trHeight w:hRule="exact" w:val="253"/>
        </w:trPr>
        <w:tc>
          <w:tcPr>
            <w:tcW w:w="41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RDefault="00BF7BFC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Vorn</w:t>
            </w:r>
            <w:r w:rsidR="00B473F7" w:rsidRPr="007A29EB">
              <w:rPr>
                <w:rStyle w:val="FeldNamen"/>
                <w:i w:val="0"/>
              </w:rPr>
              <w:t>ame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RDefault="00BF7BFC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Nach</w:t>
            </w:r>
            <w:r w:rsidR="00B473F7" w:rsidRPr="007A29EB">
              <w:rPr>
                <w:rStyle w:val="FeldNamen"/>
                <w:i w:val="0"/>
              </w:rPr>
              <w:t>name</w:t>
            </w:r>
          </w:p>
        </w:tc>
      </w:tr>
      <w:tr w:rsidR="00B473F7" w:rsidRPr="00294C67" w:rsidTr="004067FA">
        <w:trPr>
          <w:trHeight w:hRule="exact" w:val="253"/>
        </w:trPr>
        <w:tc>
          <w:tcPr>
            <w:tcW w:w="4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294C67" w:rsidRDefault="00B473F7" w:rsidP="00C2254E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6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7A46AB" w:rsidRDefault="00B473F7" w:rsidP="00B90BE5">
            <w:pPr>
              <w:pStyle w:val="Fuzeile"/>
              <w:spacing w:before="60" w:after="120"/>
              <w:rPr>
                <w:rFonts w:ascii="Arial" w:hAnsi="Arial" w:cs="Arial"/>
                <w:szCs w:val="16"/>
              </w:rPr>
            </w:pPr>
            <w:r w:rsidRPr="007A46A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6A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7A46AB">
              <w:rPr>
                <w:rFonts w:ascii="Arial" w:hAnsi="Arial" w:cs="Arial"/>
                <w:szCs w:val="16"/>
              </w:rPr>
            </w:r>
            <w:r w:rsidRPr="007A46AB">
              <w:rPr>
                <w:rFonts w:ascii="Arial" w:hAnsi="Arial" w:cs="Arial"/>
                <w:szCs w:val="16"/>
              </w:rPr>
              <w:fldChar w:fldCharType="separate"/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Pr="007A46A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946A78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Geburtsdatum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Geburtsort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Geschlecht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Staatsangehörigkeit</w:t>
            </w:r>
          </w:p>
        </w:tc>
      </w:tr>
      <w:tr w:rsidR="00946A78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46A78" w:rsidRPr="00294C67" w:rsidRDefault="00725448" w:rsidP="003D5E42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A78" w:rsidRPr="00294C67" w:rsidRDefault="00725448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8" w:rsidRPr="00A04EAC" w:rsidRDefault="00725448" w:rsidP="00210AC3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A78" w:rsidRPr="00294C67" w:rsidRDefault="00725448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84F14" w:rsidRPr="00294C67" w:rsidTr="0040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92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RDefault="00584F14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</w:tr>
      <w:tr w:rsidR="00584F14" w:rsidRPr="00294C67" w:rsidTr="0040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49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4F14" w:rsidRPr="007A29EB" w:rsidRDefault="00725448" w:rsidP="00725448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84F14" w:rsidRPr="00294C67" w:rsidTr="0040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RDefault="00584F14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</w:p>
        </w:tc>
      </w:tr>
      <w:tr w:rsidR="00584F14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DD7" w:rsidRPr="00294C67" w:rsidRDefault="00725448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3926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69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AF069E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Derzeit besuchte Einrichtung/Schule: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AF069E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Klassenstufe:</w:t>
            </w:r>
          </w:p>
        </w:tc>
      </w:tr>
      <w:tr w:rsidR="00FE3926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6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294C67" w:rsidRDefault="00FE3926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294C67" w:rsidRDefault="00FE3926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31D00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29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D00" w:rsidRDefault="00531D00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einzuschulenden Kindern: Zuständige Grundschule des Wohnbezirks:</w:t>
            </w:r>
          </w:p>
          <w:p w:rsidR="00531D00" w:rsidRDefault="000839F8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  <w:p w:rsidR="00531D00" w:rsidRDefault="00531D00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:rsidR="00531D00" w:rsidRPr="007A29EB" w:rsidRDefault="00531D00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</w:tbl>
    <w:p w:rsidR="00E239B5" w:rsidRPr="00907B8A" w:rsidRDefault="00E239B5" w:rsidP="00A04EAC">
      <w:pPr>
        <w:spacing w:after="120"/>
        <w:rPr>
          <w:sz w:val="16"/>
          <w:szCs w:val="16"/>
        </w:rPr>
      </w:pPr>
    </w:p>
    <w:p w:rsidR="00A04EAC" w:rsidRDefault="00A04EAC" w:rsidP="000363F4">
      <w:pPr>
        <w:numPr>
          <w:ilvl w:val="0"/>
          <w:numId w:val="12"/>
        </w:numPr>
        <w:spacing w:after="120"/>
        <w:ind w:left="567" w:hanging="567"/>
      </w:pPr>
      <w:r>
        <w:t>Erziehungsberechtigte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004"/>
        <w:gridCol w:w="1174"/>
        <w:gridCol w:w="1712"/>
        <w:gridCol w:w="1595"/>
      </w:tblGrid>
      <w:tr w:rsidR="00FE3926" w:rsidRPr="00294C67" w:rsidTr="001633CE">
        <w:trPr>
          <w:trHeight w:hRule="exact" w:val="284"/>
        </w:trPr>
        <w:tc>
          <w:tcPr>
            <w:tcW w:w="76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1. Erziehungsberechtigte(r): Name, Vorname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D29DB" w:rsidRDefault="00FE3926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Style w:val="FeldNamen"/>
                <w:i w:val="0"/>
              </w:rPr>
              <w:instrText xml:space="preserve"> FORMCHECKBOX </w:instrText>
            </w:r>
            <w:r>
              <w:rPr>
                <w:rStyle w:val="FeldNamen"/>
                <w:i w:val="0"/>
              </w:rPr>
            </w:r>
            <w:r>
              <w:rPr>
                <w:rStyle w:val="FeldNamen"/>
                <w:i w:val="0"/>
              </w:rPr>
              <w:fldChar w:fldCharType="end"/>
            </w:r>
            <w:bookmarkEnd w:id="3"/>
            <w:r>
              <w:rPr>
                <w:rStyle w:val="FeldNamen"/>
                <w:i w:val="0"/>
              </w:rPr>
              <w:t>Mutter</w:t>
            </w:r>
          </w:p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Style w:val="FeldNamen"/>
                <w:i w:val="0"/>
              </w:rPr>
              <w:instrText xml:space="preserve"> FORMCHECKBOX </w:instrText>
            </w:r>
            <w:r>
              <w:rPr>
                <w:rStyle w:val="FeldNamen"/>
                <w:i w:val="0"/>
              </w:rPr>
            </w:r>
            <w:r>
              <w:rPr>
                <w:rStyle w:val="FeldNamen"/>
                <w:i w:val="0"/>
              </w:rPr>
              <w:fldChar w:fldCharType="end"/>
            </w:r>
            <w:bookmarkEnd w:id="4"/>
            <w:r>
              <w:rPr>
                <w:rStyle w:val="FeldNamen"/>
                <w:i w:val="0"/>
              </w:rPr>
              <w:t>Vater</w:t>
            </w:r>
          </w:p>
        </w:tc>
      </w:tr>
      <w:tr w:rsidR="00FE3926" w:rsidRPr="00294C67" w:rsidTr="001633CE">
        <w:trPr>
          <w:trHeight w:hRule="exact" w:val="346"/>
        </w:trPr>
        <w:tc>
          <w:tcPr>
            <w:tcW w:w="76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926" w:rsidRPr="007A29EB" w:rsidRDefault="00FE3926" w:rsidP="00A27152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A27152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R="00A04EAC" w:rsidRPr="00294C67" w:rsidTr="00FE3926">
        <w:trPr>
          <w:trHeight w:hRule="exact" w:val="284"/>
        </w:trPr>
        <w:tc>
          <w:tcPr>
            <w:tcW w:w="276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Festnetz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Mobil</w:t>
            </w:r>
          </w:p>
        </w:tc>
        <w:tc>
          <w:tcPr>
            <w:tcW w:w="3307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E-Mail</w:t>
            </w:r>
          </w:p>
        </w:tc>
      </w:tr>
      <w:tr w:rsidR="00A04EAC" w:rsidRPr="00294C67" w:rsidTr="00FE3926">
        <w:trPr>
          <w:trHeight w:hRule="exact" w:val="34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04EAC" w:rsidRPr="007A29EB" w:rsidRDefault="00E239B5" w:rsidP="00B66DD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4EAC" w:rsidRPr="007A29EB" w:rsidRDefault="00E239B5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4EAC" w:rsidRPr="007A29EB" w:rsidRDefault="00A04EAC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04EAC" w:rsidRPr="00294C67" w:rsidTr="00FE3926">
        <w:trPr>
          <w:trHeight w:hRule="exact" w:val="284"/>
        </w:trPr>
        <w:tc>
          <w:tcPr>
            <w:tcW w:w="4765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  <w:tc>
          <w:tcPr>
            <w:tcW w:w="4481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  <w:r w:rsidR="0085179A">
              <w:rPr>
                <w:rStyle w:val="FeldNamen"/>
                <w:i w:val="0"/>
              </w:rPr>
              <w:t xml:space="preserve"> </w:t>
            </w:r>
          </w:p>
        </w:tc>
      </w:tr>
      <w:tr w:rsidR="00A04EAC" w:rsidRPr="00294C67" w:rsidTr="00FE3926">
        <w:trPr>
          <w:trHeight w:hRule="exact" w:val="278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04EAC" w:rsidRPr="00294C67" w:rsidRDefault="00E239B5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294C67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94C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4C67">
              <w:rPr>
                <w:rFonts w:cs="Arial"/>
                <w:sz w:val="16"/>
                <w:szCs w:val="16"/>
              </w:rPr>
            </w:r>
            <w:r w:rsidRPr="00294C67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294C6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EAC" w:rsidRPr="00294C67" w:rsidRDefault="00A04EAC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294C67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4C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4C67">
              <w:rPr>
                <w:rFonts w:cs="Arial"/>
                <w:sz w:val="16"/>
                <w:szCs w:val="16"/>
              </w:rPr>
            </w:r>
            <w:r w:rsidRPr="00294C67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294C6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649A6" w:rsidRPr="00907B8A" w:rsidRDefault="004649A6" w:rsidP="00165583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004"/>
        <w:gridCol w:w="1174"/>
        <w:gridCol w:w="1743"/>
        <w:gridCol w:w="1564"/>
      </w:tblGrid>
      <w:tr w:rsidR="00FE3926" w:rsidRPr="00294C67" w:rsidTr="00FE3926">
        <w:trPr>
          <w:trHeight w:hRule="exact" w:val="284"/>
        </w:trPr>
        <w:tc>
          <w:tcPr>
            <w:tcW w:w="76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2. Erziehungsberechtigte(r): Name, Vorname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E3926" w:rsidRDefault="00FE3926" w:rsidP="009A3A60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Namen"/>
                <w:i w:val="0"/>
              </w:rPr>
              <w:instrText xml:space="preserve"> FORMCHECKBOX </w:instrText>
            </w:r>
            <w:r>
              <w:rPr>
                <w:rStyle w:val="FeldNamen"/>
                <w:i w:val="0"/>
              </w:rPr>
            </w:r>
            <w:r>
              <w:rPr>
                <w:rStyle w:val="FeldNamen"/>
                <w:i w:val="0"/>
              </w:rPr>
              <w:fldChar w:fldCharType="end"/>
            </w:r>
            <w:r>
              <w:rPr>
                <w:rStyle w:val="FeldNamen"/>
                <w:i w:val="0"/>
              </w:rPr>
              <w:t>Mutter</w:t>
            </w:r>
          </w:p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Namen"/>
                <w:i w:val="0"/>
              </w:rPr>
              <w:instrText xml:space="preserve"> FORMCHECKBOX </w:instrText>
            </w:r>
            <w:r>
              <w:rPr>
                <w:rStyle w:val="FeldNamen"/>
                <w:i w:val="0"/>
              </w:rPr>
            </w:r>
            <w:r>
              <w:rPr>
                <w:rStyle w:val="FeldNamen"/>
                <w:i w:val="0"/>
              </w:rPr>
              <w:fldChar w:fldCharType="end"/>
            </w:r>
            <w:r>
              <w:rPr>
                <w:rStyle w:val="FeldNamen"/>
                <w:i w:val="0"/>
              </w:rPr>
              <w:t>Vater</w:t>
            </w:r>
          </w:p>
        </w:tc>
      </w:tr>
      <w:tr w:rsidR="00FE3926" w:rsidRPr="00294C67" w:rsidTr="00FE3926">
        <w:trPr>
          <w:trHeight w:hRule="exact" w:val="284"/>
        </w:trPr>
        <w:tc>
          <w:tcPr>
            <w:tcW w:w="76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926" w:rsidRPr="007A29EB" w:rsidRDefault="00FE3926" w:rsidP="00E239B5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E239B5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R="00FE3926" w:rsidRPr="00294C67" w:rsidTr="00FE3926">
        <w:trPr>
          <w:trHeight w:hRule="exact" w:val="284"/>
        </w:trPr>
        <w:tc>
          <w:tcPr>
            <w:tcW w:w="276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FE3926" w:rsidRPr="007A29EB" w:rsidRDefault="00FE3926" w:rsidP="00E239B5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Festnetz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Mobil</w:t>
            </w:r>
          </w:p>
        </w:tc>
        <w:tc>
          <w:tcPr>
            <w:tcW w:w="3307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E-Mail</w:t>
            </w:r>
          </w:p>
        </w:tc>
      </w:tr>
      <w:tr w:rsidR="00FE3926" w:rsidRPr="00294C67" w:rsidTr="00FE3926">
        <w:trPr>
          <w:trHeight w:hRule="exact" w:val="284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3926" w:rsidRPr="00294C67" w:rsidTr="00FE3926">
        <w:trPr>
          <w:trHeight w:hRule="exact" w:val="284"/>
        </w:trPr>
        <w:tc>
          <w:tcPr>
            <w:tcW w:w="4765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  <w:tc>
          <w:tcPr>
            <w:tcW w:w="4481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  <w:r>
              <w:rPr>
                <w:rStyle w:val="FeldNamen"/>
                <w:i w:val="0"/>
              </w:rPr>
              <w:t xml:space="preserve"> </w:t>
            </w:r>
          </w:p>
        </w:tc>
      </w:tr>
      <w:tr w:rsidR="00FE3926" w:rsidRPr="00294C67" w:rsidTr="00FE3926">
        <w:trPr>
          <w:trHeight w:hRule="exact" w:val="34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C54B9" w:rsidRDefault="00DC54B9" w:rsidP="00DC54B9">
      <w:pPr>
        <w:rPr>
          <w:sz w:val="16"/>
          <w:szCs w:val="16"/>
        </w:rPr>
      </w:pPr>
    </w:p>
    <w:p w:rsidR="00544F81" w:rsidRDefault="007060BB" w:rsidP="00AF069E">
      <w:r>
        <w:rPr>
          <w:sz w:val="16"/>
          <w:szCs w:val="16"/>
        </w:rPr>
        <w:br w:type="page"/>
      </w:r>
      <w:r w:rsidR="00AF069E">
        <w:lastRenderedPageBreak/>
        <w:t xml:space="preserve"> </w:t>
      </w:r>
    </w:p>
    <w:p w:rsidR="00544F81" w:rsidRDefault="00AF069E" w:rsidP="000363F4">
      <w:pPr>
        <w:numPr>
          <w:ilvl w:val="0"/>
          <w:numId w:val="12"/>
        </w:numPr>
        <w:spacing w:after="120"/>
        <w:ind w:left="567" w:hanging="567"/>
      </w:pPr>
      <w:r>
        <w:t>Begründung für den Antrag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46A78" w:rsidRPr="00294C67" w:rsidTr="004067FA">
        <w:trPr>
          <w:trHeight w:hRule="exact" w:val="6141"/>
        </w:trPr>
        <w:tc>
          <w:tcPr>
            <w:tcW w:w="9288" w:type="dxa"/>
            <w:shd w:val="clear" w:color="auto" w:fill="auto"/>
          </w:tcPr>
          <w:p w:rsidR="00265AFF" w:rsidRPr="00265AFF" w:rsidRDefault="00265AFF" w:rsidP="00415866">
            <w:pPr>
              <w:rPr>
                <w:rStyle w:val="FeldNamen"/>
                <w:i w:val="0"/>
                <w:sz w:val="8"/>
                <w:szCs w:val="8"/>
              </w:rPr>
            </w:pPr>
          </w:p>
          <w:p w:rsidR="0047552F" w:rsidRPr="00453F0B" w:rsidRDefault="00453F0B" w:rsidP="008619B4">
            <w:pPr>
              <w:spacing w:after="60"/>
              <w:rPr>
                <w:rFonts w:cs="Arial"/>
                <w:sz w:val="22"/>
                <w:szCs w:val="22"/>
              </w:rPr>
            </w:pPr>
            <w:r w:rsidRPr="00453F0B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3F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53F0B">
              <w:rPr>
                <w:rFonts w:cs="Arial"/>
                <w:sz w:val="22"/>
                <w:szCs w:val="22"/>
              </w:rPr>
            </w:r>
            <w:r w:rsidRPr="00453F0B">
              <w:rPr>
                <w:rFonts w:cs="Arial"/>
                <w:sz w:val="22"/>
                <w:szCs w:val="22"/>
              </w:rPr>
              <w:fldChar w:fldCharType="separate"/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Pr="00453F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0363F4" w:rsidRDefault="000363F4" w:rsidP="00415866">
      <w:pPr>
        <w:rPr>
          <w:rFonts w:cs="Arial"/>
          <w:b/>
          <w:sz w:val="22"/>
          <w:szCs w:val="22"/>
        </w:rPr>
      </w:pPr>
    </w:p>
    <w:p w:rsidR="00FD2F4C" w:rsidRDefault="00FD2F4C" w:rsidP="00415866">
      <w:pPr>
        <w:rPr>
          <w:rFonts w:cs="Arial"/>
          <w:b/>
          <w:sz w:val="22"/>
          <w:szCs w:val="22"/>
        </w:rPr>
      </w:pPr>
    </w:p>
    <w:p w:rsidR="00FD29DB" w:rsidRDefault="00F16CA3" w:rsidP="000363F4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</w:pPr>
      <w:r>
        <w:t>Für einzuschulende Kinder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6"/>
      </w:tblGrid>
      <w:tr w:rsidR="00FD29DB" w:rsidTr="00FD29DB">
        <w:tc>
          <w:tcPr>
            <w:tcW w:w="9256" w:type="dxa"/>
          </w:tcPr>
          <w:p w:rsidR="00721CD4" w:rsidRDefault="00721CD4" w:rsidP="00FD29DB">
            <w:pPr>
              <w:spacing w:after="120"/>
              <w:rPr>
                <w:sz w:val="20"/>
              </w:rPr>
            </w:pPr>
          </w:p>
          <w:p w:rsidR="005B60F1" w:rsidRDefault="00FD29DB" w:rsidP="00FD29DB">
            <w:pPr>
              <w:spacing w:after="120"/>
              <w:rPr>
                <w:sz w:val="20"/>
              </w:rPr>
            </w:pPr>
            <w:r w:rsidRPr="00FD29DB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FD29DB">
              <w:rPr>
                <w:sz w:val="20"/>
              </w:rPr>
              <w:instrText xml:space="preserve"> FORMCHECKBOX </w:instrText>
            </w:r>
            <w:r w:rsidRPr="00FD29DB">
              <w:rPr>
                <w:sz w:val="20"/>
              </w:rPr>
            </w:r>
            <w:r w:rsidRPr="00FD29DB">
              <w:rPr>
                <w:sz w:val="20"/>
              </w:rPr>
              <w:fldChar w:fldCharType="end"/>
            </w:r>
            <w:bookmarkEnd w:id="6"/>
            <w:r w:rsidRPr="00FD29DB">
              <w:rPr>
                <w:sz w:val="20"/>
              </w:rPr>
              <w:t xml:space="preserve"> Mein Kind wird von einer sonderpädagogischen Frühberatungsstelle oder einem Schulkinderga</w:t>
            </w:r>
            <w:r w:rsidRPr="00FD29DB">
              <w:rPr>
                <w:sz w:val="20"/>
              </w:rPr>
              <w:t>r</w:t>
            </w:r>
            <w:r w:rsidRPr="00FD29DB">
              <w:rPr>
                <w:sz w:val="20"/>
              </w:rPr>
              <w:t>ten betreut</w:t>
            </w:r>
            <w:r w:rsidR="009B5491">
              <w:rPr>
                <w:sz w:val="20"/>
              </w:rPr>
              <w:t xml:space="preserve">. </w:t>
            </w:r>
          </w:p>
          <w:p w:rsidR="00FD29DB" w:rsidRDefault="005B60F1" w:rsidP="00FD29DB">
            <w:pPr>
              <w:spacing w:after="120"/>
              <w:rPr>
                <w:rFonts w:cs="Arial"/>
                <w:sz w:val="20"/>
              </w:rPr>
            </w:pPr>
            <w:r w:rsidRPr="00FD29DB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DB">
              <w:rPr>
                <w:sz w:val="20"/>
              </w:rPr>
              <w:instrText xml:space="preserve"> FORMCHECKBOX </w:instrText>
            </w:r>
            <w:r w:rsidRPr="00FD29DB">
              <w:rPr>
                <w:sz w:val="20"/>
              </w:rPr>
            </w:r>
            <w:r w:rsidRPr="00FD29D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B5491" w:rsidRPr="00FD29DB">
              <w:rPr>
                <w:rFonts w:cs="Arial"/>
                <w:sz w:val="20"/>
              </w:rPr>
              <w:t xml:space="preserve">Der pädagogische Bericht </w:t>
            </w:r>
            <w:r w:rsidR="009B5491">
              <w:rPr>
                <w:rFonts w:cs="Arial"/>
                <w:sz w:val="20"/>
              </w:rPr>
              <w:t xml:space="preserve">darf </w:t>
            </w:r>
            <w:r w:rsidR="00ED5718">
              <w:rPr>
                <w:rFonts w:cs="Arial"/>
                <w:sz w:val="20"/>
              </w:rPr>
              <w:t>unter Mitwirkung</w:t>
            </w:r>
            <w:r w:rsidR="009B5491">
              <w:rPr>
                <w:rFonts w:cs="Arial"/>
                <w:sz w:val="20"/>
              </w:rPr>
              <w:t xml:space="preserve"> dieser Stelle</w:t>
            </w:r>
            <w:r w:rsidR="00ED5718">
              <w:rPr>
                <w:rFonts w:cs="Arial"/>
                <w:sz w:val="20"/>
              </w:rPr>
              <w:t>n</w:t>
            </w:r>
            <w:r w:rsidR="00A0249D">
              <w:rPr>
                <w:rFonts w:cs="Arial"/>
                <w:sz w:val="20"/>
              </w:rPr>
              <w:t xml:space="preserve"> </w:t>
            </w:r>
            <w:r w:rsidR="00ED5718">
              <w:rPr>
                <w:rFonts w:cs="Arial"/>
                <w:sz w:val="20"/>
              </w:rPr>
              <w:t>erstellt werden.</w:t>
            </w:r>
          </w:p>
          <w:p w:rsidR="00721CD4" w:rsidRDefault="00721CD4" w:rsidP="00FD29DB">
            <w:pPr>
              <w:spacing w:after="120"/>
              <w:rPr>
                <w:sz w:val="20"/>
              </w:rPr>
            </w:pPr>
            <w:r w:rsidRPr="00721CD4">
              <w:rPr>
                <w:i/>
                <w:sz w:val="20"/>
              </w:rPr>
              <w:t>Name und Ort der Beratungsstelle / des Schulkindergartens</w:t>
            </w:r>
            <w:r w:rsidRPr="00FD29DB">
              <w:rPr>
                <w:sz w:val="20"/>
              </w:rPr>
              <w:t xml:space="preserve">: </w:t>
            </w:r>
          </w:p>
          <w:p w:rsidR="00721CD4" w:rsidRDefault="00721CD4" w:rsidP="00FD29DB">
            <w:pPr>
              <w:spacing w:after="120"/>
              <w:rPr>
                <w:rFonts w:cs="Arial"/>
                <w:sz w:val="20"/>
              </w:rPr>
            </w:pPr>
            <w:r w:rsidRPr="00FD29DB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9DB">
              <w:rPr>
                <w:rFonts w:cs="Arial"/>
                <w:sz w:val="20"/>
              </w:rPr>
              <w:instrText xml:space="preserve"> FORMTEXT </w:instrText>
            </w:r>
            <w:r w:rsidRPr="00FD29DB">
              <w:rPr>
                <w:rFonts w:cs="Arial"/>
                <w:sz w:val="20"/>
              </w:rPr>
            </w:r>
            <w:r w:rsidRPr="00FD29D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FD29DB">
              <w:rPr>
                <w:rFonts w:cs="Arial"/>
                <w:sz w:val="20"/>
              </w:rPr>
              <w:fldChar w:fldCharType="end"/>
            </w:r>
          </w:p>
          <w:p w:rsidR="00FD29DB" w:rsidRPr="009B5491" w:rsidRDefault="00FD29DB" w:rsidP="005B60F1">
            <w:pPr>
              <w:spacing w:after="120"/>
              <w:rPr>
                <w:rFonts w:cs="Arial"/>
                <w:sz w:val="20"/>
              </w:rPr>
            </w:pPr>
          </w:p>
        </w:tc>
      </w:tr>
    </w:tbl>
    <w:p w:rsidR="00FD29DB" w:rsidRDefault="00FD29DB" w:rsidP="00FD29DB">
      <w:pPr>
        <w:pBdr>
          <w:bottom w:val="single" w:sz="8" w:space="1" w:color="auto"/>
        </w:pBdr>
        <w:spacing w:after="120"/>
      </w:pPr>
    </w:p>
    <w:p w:rsidR="00FD29DB" w:rsidRDefault="00FD29DB" w:rsidP="00FD29DB">
      <w:pPr>
        <w:pBdr>
          <w:bottom w:val="single" w:sz="8" w:space="1" w:color="auto"/>
        </w:pBdr>
        <w:spacing w:after="120"/>
      </w:pPr>
    </w:p>
    <w:p w:rsidR="000363F4" w:rsidRDefault="00FD29DB" w:rsidP="00FD29DB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</w:pPr>
      <w:r>
        <w:t>Unterschriften</w:t>
      </w:r>
      <w:r w:rsidR="000363F4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1587"/>
        <w:gridCol w:w="748"/>
        <w:gridCol w:w="4218"/>
      </w:tblGrid>
      <w:tr w:rsidR="006260F9" w:rsidRPr="009967E8" w:rsidTr="00ED5718">
        <w:trPr>
          <w:trHeight w:hRule="exact" w:val="737"/>
        </w:trPr>
        <w:tc>
          <w:tcPr>
            <w:tcW w:w="9482" w:type="dxa"/>
            <w:gridSpan w:val="4"/>
            <w:shd w:val="clear" w:color="auto" w:fill="auto"/>
          </w:tcPr>
          <w:p w:rsidR="000A0746" w:rsidRDefault="006260F9" w:rsidP="00F66A5F">
            <w:pPr>
              <w:spacing w:line="276" w:lineRule="auto"/>
              <w:rPr>
                <w:i/>
                <w:sz w:val="20"/>
              </w:rPr>
            </w:pPr>
            <w:r w:rsidRPr="000F6F8E">
              <w:rPr>
                <w:i/>
                <w:sz w:val="20"/>
              </w:rPr>
              <w:t xml:space="preserve">Wir sind / ich bin </w:t>
            </w:r>
            <w:r>
              <w:rPr>
                <w:i/>
                <w:sz w:val="20"/>
              </w:rPr>
              <w:t>darüber informiert</w:t>
            </w:r>
            <w:r w:rsidRPr="000F6F8E">
              <w:rPr>
                <w:i/>
                <w:sz w:val="20"/>
              </w:rPr>
              <w:t xml:space="preserve">, dass die beim Staatlichen Schulamt Mannheim zum Zwecke der </w:t>
            </w:r>
            <w:r>
              <w:rPr>
                <w:i/>
                <w:sz w:val="20"/>
              </w:rPr>
              <w:t>Antrags</w:t>
            </w:r>
            <w:r w:rsidRPr="000F6F8E">
              <w:rPr>
                <w:i/>
                <w:sz w:val="20"/>
              </w:rPr>
              <w:t xml:space="preserve">bearbeitung erhobenen persönlichen und sachlichen Daten unseres / meines o.g. Kindes </w:t>
            </w:r>
          </w:p>
          <w:p w:rsidR="006260F9" w:rsidRPr="009967E8" w:rsidRDefault="006260F9" w:rsidP="00F66A5F">
            <w:pPr>
              <w:spacing w:line="276" w:lineRule="auto"/>
              <w:rPr>
                <w:sz w:val="20"/>
              </w:rPr>
            </w:pPr>
            <w:r w:rsidRPr="000F6F8E">
              <w:rPr>
                <w:i/>
                <w:sz w:val="20"/>
              </w:rPr>
              <w:t>elek</w:t>
            </w:r>
            <w:r w:rsidR="000A0746">
              <w:rPr>
                <w:i/>
                <w:sz w:val="20"/>
              </w:rPr>
              <w:t>tr</w:t>
            </w:r>
            <w:r w:rsidRPr="000F6F8E">
              <w:rPr>
                <w:i/>
                <w:sz w:val="20"/>
              </w:rPr>
              <w:t>onisch erfasst und verarbeitet werden.</w:t>
            </w:r>
          </w:p>
        </w:tc>
      </w:tr>
      <w:tr w:rsidR="00544F81" w:rsidRPr="009967E8" w:rsidTr="00ED5718">
        <w:trPr>
          <w:trHeight w:hRule="exact" w:val="7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544F81" w:rsidRDefault="00544F81" w:rsidP="000363F4">
            <w:pPr>
              <w:rPr>
                <w:sz w:val="20"/>
              </w:rPr>
            </w:pPr>
          </w:p>
          <w:p w:rsidR="006260F9" w:rsidRDefault="006260F9" w:rsidP="000363F4">
            <w:pPr>
              <w:rPr>
                <w:sz w:val="20"/>
              </w:rPr>
            </w:pPr>
          </w:p>
          <w:p w:rsidR="006260F9" w:rsidRDefault="006260F9" w:rsidP="000363F4">
            <w:pPr>
              <w:rPr>
                <w:sz w:val="20"/>
              </w:rPr>
            </w:pPr>
          </w:p>
          <w:p w:rsidR="006260F9" w:rsidRPr="009967E8" w:rsidRDefault="006260F9" w:rsidP="000363F4">
            <w:pPr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</w:tr>
      <w:tr w:rsidR="00544F81" w:rsidRPr="009967E8" w:rsidTr="00ED5718"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  <w:tr w:rsidR="00544F81" w:rsidRPr="009967E8" w:rsidTr="00ED5718">
        <w:trPr>
          <w:trHeight w:hRule="exact" w:val="5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</w:tr>
      <w:tr w:rsidR="00544F81" w:rsidRPr="009967E8" w:rsidTr="00ED5718"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</w:tbl>
    <w:p w:rsidR="00ED5718" w:rsidRDefault="00ED5718" w:rsidP="00AF069E">
      <w:pPr>
        <w:jc w:val="right"/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sectPr w:rsidR="00ED5718" w:rsidRPr="00ED5718" w:rsidSect="00A66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275" w:bottom="568" w:left="1366" w:header="737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18" w:rsidRDefault="00AF7818">
      <w:r>
        <w:separator/>
      </w:r>
    </w:p>
  </w:endnote>
  <w:endnote w:type="continuationSeparator" w:id="0">
    <w:p w:rsidR="00AF7818" w:rsidRDefault="00AF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FB" w:rsidRPr="00BA2C53" w:rsidRDefault="00B67CFB" w:rsidP="00B67CFB">
    <w:pPr>
      <w:pStyle w:val="Fuzeile"/>
      <w:framePr w:wrap="none" w:vAnchor="text" w:hAnchor="margin" w:xAlign="right" w:y="1"/>
      <w:rPr>
        <w:rStyle w:val="Seitenzahl"/>
        <w:rFonts w:cs="Arial"/>
      </w:rPr>
    </w:pPr>
    <w:r w:rsidRPr="00BA2C53">
      <w:rPr>
        <w:rStyle w:val="Seitenzahl"/>
        <w:rFonts w:cs="Arial"/>
      </w:rPr>
      <w:fldChar w:fldCharType="begin"/>
    </w:r>
    <w:r w:rsidRPr="00BA2C53">
      <w:rPr>
        <w:rStyle w:val="Seitenzahl"/>
        <w:rFonts w:cs="Arial"/>
      </w:rPr>
      <w:instrText xml:space="preserve">PAGE  </w:instrText>
    </w:r>
    <w:r w:rsidRPr="00BA2C53">
      <w:rPr>
        <w:rStyle w:val="Seitenzahl"/>
        <w:rFonts w:cs="Arial"/>
      </w:rPr>
      <w:fldChar w:fldCharType="separate"/>
    </w:r>
    <w:r w:rsidR="00DF6138">
      <w:rPr>
        <w:rStyle w:val="Seitenzahl"/>
        <w:rFonts w:cs="Arial"/>
        <w:noProof/>
      </w:rPr>
      <w:t>1</w:t>
    </w:r>
    <w:r w:rsidRPr="00BA2C53">
      <w:rPr>
        <w:rStyle w:val="Seitenzahl"/>
        <w:rFonts w:cs="Arial"/>
      </w:rPr>
      <w:fldChar w:fldCharType="end"/>
    </w:r>
  </w:p>
  <w:p w:rsidR="00915FD6" w:rsidRPr="00B67CFB" w:rsidRDefault="00B67CFB" w:rsidP="00B67C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32632" wp14:editId="265D2DB9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15pt" to="466.65pt,-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sXcH2QEAAAsEAAAOAAAAZHJzL2Uyb0RvYy54bWysU8tu2zAQvBfoPxC815ITx2gFyzkkSC5F a7Rp7zS5tAjwBZKx5L/vkpLloC0KJOiFEnd3hjvD5eZ2MJocIUTlbEuXi5oSsNwJZQ8t/fH08OEj JTExK5h2Flp6gkhvt+/fbXrfwJXrnBYQCJLY2PS+pV1KvqmqyDswLC6cB4tJ6YJhCbfhUInAemQ3 urqq63XVuyB8cBxixOj9mKTbwi8l8PRVygiJ6JZib6msoaz7vFbbDWsOgflO8akN9oYuDFMWD52p 7lli5DmoP6iM4sFFJ9OCO1M5KRWHogHVLOvf1HzvmIeiBc2JfrYp/j9a/uW4C0SJlq4osczgFT1C YALITwh7ZcWzPZBVtqn3scHqO7sL0y76XciaBxlM/qIaMhRrT7O1MCTCMXjzaXW9rvEG+DlXXYA+ xPQIzpD801KtbFbNGnb8HBMehqXnkhzWlvQtXV/f1KUqOq3Eg9I658rgwJ0O5MjwytOwzL0jwYsq 3GmLwaxo1FD+0knDSP8NJFqCXS/HA/IwXjgZ52DTmVdbrM4wiR3MwKmzfwGn+gyFMqivAc+IcrKz aQYbZV34W9sXK+RYf3Zg1J0t2DtxKrdbrMGJK85NryOP9Mt9gV/e8PYXAAAA//8DAFBLAwQUAAYA CAAAACEAYJX6KNwAAAAIAQAADwAAAGRycy9kb3ducmV2LnhtbEyPT0/DMAzF70h8h8hI3LZ0rYBS mk4DCS6wwzYkrl7jtRWNUzXZVr49Rhzg5D/v6fnncjm5Xp1oDJ1nA4t5Aoq49rbjxsD77nmWgwoR 2WLvmQx8UYBldXlRYmH9mTd02sZGSQiHAg20MQ6F1qFuyWGY+4FYtIMfHUYZx0bbEc8S7nqdJsmt dtixXGhxoKeW6s/t0Rn4SF93m8ULN2u6ccPBrvL1I78Zc301rR5ARZrinxl+8AUdKmHa+yPboHoD s/ROnFLzDJTo91kmzf53oatS/3+g+gYAAP//AwBQSwECLQAUAAYACAAAACEAtoM4kv4AAADhAQAA EwAAAAAAAAAAAAAAAAAAAAAAW0NvbnRlbnRfVHlwZXNdLnhtbFBLAQItABQABgAIAAAAIQA4/SH/ 1gAAAJQBAAALAAAAAAAAAAAAAAAAAC8BAABfcmVscy8ucmVsc1BLAQItABQABgAIAAAAIQDssXcH 2QEAAAsEAAAOAAAAAAAAAAAAAAAAAC4CAABkcnMvZTJvRG9jLnhtbFBLAQItABQABgAIAAAAIQBg lfoo3AAAAAgBAAAPAAAAAAAAAAAAAAAAADMEAABkcnMvZG93bnJldi54bWxQSwUGAAAAAAQABADz AAAAPAUAAAAA " strokecolor="black [3213]" strokeweight=".5pt"/>
          </w:pict>
        </mc:Fallback>
      </mc:AlternateContent>
    </w:r>
    <w:r w:rsidR="00100C7A">
      <w:rPr>
        <w:rFonts w:cs="Arial"/>
        <w:sz w:val="16"/>
      </w:rPr>
      <w:t>Version 03.09.2019</w:t>
    </w:r>
    <w:r w:rsidRPr="00BA2C53">
      <w:rPr>
        <w:rFonts w:cs="Arial"/>
        <w:sz w:val="16"/>
      </w:rPr>
      <w:t>/ SSA Mannheim</w:t>
    </w:r>
    <w:r w:rsidR="00D90A0F">
      <w:rPr>
        <w:rFonts w:cs="Arial"/>
        <w:sz w:val="16"/>
      </w:rPr>
      <w:t xml:space="preserve"> </w:t>
    </w:r>
    <w:r w:rsidR="00F16CA3">
      <w:rPr>
        <w:rFonts w:cs="Arial"/>
        <w:sz w:val="16"/>
      </w:rPr>
      <w:t>/ sonderpädagogisches Feststellungsv</w:t>
    </w:r>
    <w:r w:rsidR="00F16CA3" w:rsidRPr="00F16CA3">
      <w:rPr>
        <w:rFonts w:cs="Arial"/>
        <w:sz w:val="16"/>
      </w:rPr>
      <w:t>erfahren</w:t>
    </w:r>
    <w:r w:rsidR="00D90A0F">
      <w:rPr>
        <w:rFonts w:cs="Arial"/>
        <w:sz w:val="16"/>
      </w:rPr>
      <w:t xml:space="preserve"> </w:t>
    </w:r>
    <w:r w:rsidR="00F16CA3">
      <w:rPr>
        <w:rFonts w:cs="Arial"/>
        <w:sz w:val="16"/>
      </w:rPr>
      <w:t>/ Antrag der Erziehungsberechtigten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C5" w:rsidRPr="001471C5" w:rsidRDefault="001471C5" w:rsidP="001471C5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18" w:rsidRDefault="00AF7818">
      <w:r>
        <w:separator/>
      </w:r>
    </w:p>
  </w:footnote>
  <w:footnote w:type="continuationSeparator" w:id="0">
    <w:p w:rsidR="00AF7818" w:rsidRDefault="00AF7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0A99"/>
    <w:multiLevelType w:val="hybridMultilevel"/>
    <w:tmpl w:val="A35C9A74"/>
    <w:lvl w:ilvl="0" w:tplc="588445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232"/>
    <w:multiLevelType w:val="hybridMultilevel"/>
    <w:tmpl w:val="B9AA494A"/>
    <w:lvl w:ilvl="0" w:tplc="689811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F03"/>
    <w:multiLevelType w:val="hybridMultilevel"/>
    <w:tmpl w:val="0CAECD0A"/>
    <w:lvl w:ilvl="0" w:tplc="588445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D24"/>
    <w:multiLevelType w:val="hybridMultilevel"/>
    <w:tmpl w:val="1BB09C86"/>
    <w:lvl w:ilvl="0" w:tplc="33DAB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5526D"/>
    <w:multiLevelType w:val="hybridMultilevel"/>
    <w:tmpl w:val="148ED79C"/>
    <w:lvl w:ilvl="0" w:tplc="990A7FF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D75"/>
    <w:multiLevelType w:val="hybridMultilevel"/>
    <w:tmpl w:val="CF687A24"/>
    <w:lvl w:ilvl="0" w:tplc="31D4DE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74F6"/>
    <w:multiLevelType w:val="singleLevel"/>
    <w:tmpl w:val="C0B46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43D0C"/>
    <w:multiLevelType w:val="hybridMultilevel"/>
    <w:tmpl w:val="4CC21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3F9"/>
    <w:multiLevelType w:val="hybridMultilevel"/>
    <w:tmpl w:val="D9CCFBAC"/>
    <w:lvl w:ilvl="0" w:tplc="B3543A8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B58CA"/>
    <w:multiLevelType w:val="hybridMultilevel"/>
    <w:tmpl w:val="47920406"/>
    <w:lvl w:ilvl="0" w:tplc="95B0E506"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3D4170"/>
    <w:multiLevelType w:val="hybridMultilevel"/>
    <w:tmpl w:val="53A413C2"/>
    <w:lvl w:ilvl="0" w:tplc="58844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6AB3"/>
    <w:multiLevelType w:val="hybridMultilevel"/>
    <w:tmpl w:val="F10E3B34"/>
    <w:lvl w:ilvl="0" w:tplc="2F22B8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01CF6"/>
    <w:multiLevelType w:val="hybridMultilevel"/>
    <w:tmpl w:val="5F1E9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87CDD"/>
    <w:multiLevelType w:val="hybridMultilevel"/>
    <w:tmpl w:val="39C6D97A"/>
    <w:lvl w:ilvl="0" w:tplc="31D4DE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2D3"/>
    <w:multiLevelType w:val="hybridMultilevel"/>
    <w:tmpl w:val="6894675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554E1"/>
    <w:multiLevelType w:val="singleLevel"/>
    <w:tmpl w:val="FB326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2D2D8D"/>
    <w:multiLevelType w:val="singleLevel"/>
    <w:tmpl w:val="7938CA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1x28a8H1PtlE47SY8z8WG7DVk=" w:salt="guvBN9mIczHNMubhG4dar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DC"/>
    <w:rsid w:val="000034B3"/>
    <w:rsid w:val="0001187F"/>
    <w:rsid w:val="000363F4"/>
    <w:rsid w:val="00042FE8"/>
    <w:rsid w:val="0004421A"/>
    <w:rsid w:val="000609BA"/>
    <w:rsid w:val="000774E8"/>
    <w:rsid w:val="000839F8"/>
    <w:rsid w:val="00092F01"/>
    <w:rsid w:val="000A0746"/>
    <w:rsid w:val="000A350F"/>
    <w:rsid w:val="000A4EA4"/>
    <w:rsid w:val="000B61F2"/>
    <w:rsid w:val="000C3893"/>
    <w:rsid w:val="000D6BC5"/>
    <w:rsid w:val="000F084F"/>
    <w:rsid w:val="000F6F8E"/>
    <w:rsid w:val="00100C7A"/>
    <w:rsid w:val="0011185B"/>
    <w:rsid w:val="0013504D"/>
    <w:rsid w:val="00135A84"/>
    <w:rsid w:val="00137ACB"/>
    <w:rsid w:val="00142208"/>
    <w:rsid w:val="001471C5"/>
    <w:rsid w:val="00151184"/>
    <w:rsid w:val="001544F1"/>
    <w:rsid w:val="00165583"/>
    <w:rsid w:val="00167E51"/>
    <w:rsid w:val="00194BB6"/>
    <w:rsid w:val="001B49C7"/>
    <w:rsid w:val="001C3C96"/>
    <w:rsid w:val="001F11CD"/>
    <w:rsid w:val="0020388C"/>
    <w:rsid w:val="00210AC3"/>
    <w:rsid w:val="00211B2C"/>
    <w:rsid w:val="00212463"/>
    <w:rsid w:val="0025203A"/>
    <w:rsid w:val="0025547D"/>
    <w:rsid w:val="002608E6"/>
    <w:rsid w:val="00265AFF"/>
    <w:rsid w:val="00266A3A"/>
    <w:rsid w:val="00266B27"/>
    <w:rsid w:val="00267EBB"/>
    <w:rsid w:val="00273EB8"/>
    <w:rsid w:val="00282DE8"/>
    <w:rsid w:val="002857A6"/>
    <w:rsid w:val="00285CE5"/>
    <w:rsid w:val="00291148"/>
    <w:rsid w:val="002B79C9"/>
    <w:rsid w:val="002C581F"/>
    <w:rsid w:val="002D1CB7"/>
    <w:rsid w:val="002D35E8"/>
    <w:rsid w:val="002E4472"/>
    <w:rsid w:val="00300257"/>
    <w:rsid w:val="00314338"/>
    <w:rsid w:val="003711ED"/>
    <w:rsid w:val="003800BE"/>
    <w:rsid w:val="00381A6C"/>
    <w:rsid w:val="003874FC"/>
    <w:rsid w:val="00390902"/>
    <w:rsid w:val="003D5E42"/>
    <w:rsid w:val="003F3435"/>
    <w:rsid w:val="00405352"/>
    <w:rsid w:val="004067FA"/>
    <w:rsid w:val="00415866"/>
    <w:rsid w:val="00422084"/>
    <w:rsid w:val="00433363"/>
    <w:rsid w:val="004342BB"/>
    <w:rsid w:val="00453F0B"/>
    <w:rsid w:val="004645F6"/>
    <w:rsid w:val="004649A6"/>
    <w:rsid w:val="00470157"/>
    <w:rsid w:val="00472DAE"/>
    <w:rsid w:val="0047529C"/>
    <w:rsid w:val="0047552F"/>
    <w:rsid w:val="00485227"/>
    <w:rsid w:val="00492A89"/>
    <w:rsid w:val="004979A5"/>
    <w:rsid w:val="004A35BC"/>
    <w:rsid w:val="004A6C88"/>
    <w:rsid w:val="004C3B5A"/>
    <w:rsid w:val="004C4629"/>
    <w:rsid w:val="004F2EB4"/>
    <w:rsid w:val="00511224"/>
    <w:rsid w:val="00511E11"/>
    <w:rsid w:val="00513B5F"/>
    <w:rsid w:val="00514403"/>
    <w:rsid w:val="00531D00"/>
    <w:rsid w:val="00544F81"/>
    <w:rsid w:val="00557BB6"/>
    <w:rsid w:val="00564962"/>
    <w:rsid w:val="005729CF"/>
    <w:rsid w:val="00581B63"/>
    <w:rsid w:val="00584F14"/>
    <w:rsid w:val="00584F4D"/>
    <w:rsid w:val="005A3DAE"/>
    <w:rsid w:val="005B60F1"/>
    <w:rsid w:val="005C397F"/>
    <w:rsid w:val="005D07F8"/>
    <w:rsid w:val="005D58FA"/>
    <w:rsid w:val="006164A8"/>
    <w:rsid w:val="006260F9"/>
    <w:rsid w:val="0062650E"/>
    <w:rsid w:val="00642A4C"/>
    <w:rsid w:val="00677505"/>
    <w:rsid w:val="00685A0E"/>
    <w:rsid w:val="00694C1A"/>
    <w:rsid w:val="00696BEA"/>
    <w:rsid w:val="006B79C9"/>
    <w:rsid w:val="006B7C1D"/>
    <w:rsid w:val="006D4C9B"/>
    <w:rsid w:val="006E1AA2"/>
    <w:rsid w:val="0070080A"/>
    <w:rsid w:val="00703D51"/>
    <w:rsid w:val="007060BB"/>
    <w:rsid w:val="0071132E"/>
    <w:rsid w:val="007218BF"/>
    <w:rsid w:val="00721CD4"/>
    <w:rsid w:val="00725448"/>
    <w:rsid w:val="00732408"/>
    <w:rsid w:val="007445D5"/>
    <w:rsid w:val="00762762"/>
    <w:rsid w:val="00764524"/>
    <w:rsid w:val="00784865"/>
    <w:rsid w:val="00795759"/>
    <w:rsid w:val="007A29EB"/>
    <w:rsid w:val="007A46AB"/>
    <w:rsid w:val="007B02FC"/>
    <w:rsid w:val="007C2F87"/>
    <w:rsid w:val="007D1601"/>
    <w:rsid w:val="007E7579"/>
    <w:rsid w:val="007F485A"/>
    <w:rsid w:val="0081066C"/>
    <w:rsid w:val="00811EDD"/>
    <w:rsid w:val="00820D28"/>
    <w:rsid w:val="008272D1"/>
    <w:rsid w:val="008279C2"/>
    <w:rsid w:val="0083004F"/>
    <w:rsid w:val="00836B4F"/>
    <w:rsid w:val="0085179A"/>
    <w:rsid w:val="00852D07"/>
    <w:rsid w:val="008619B4"/>
    <w:rsid w:val="00861F21"/>
    <w:rsid w:val="00871EB6"/>
    <w:rsid w:val="00886AE0"/>
    <w:rsid w:val="00886CE3"/>
    <w:rsid w:val="008A01FA"/>
    <w:rsid w:val="008A3FBF"/>
    <w:rsid w:val="008B6CC9"/>
    <w:rsid w:val="008C34D8"/>
    <w:rsid w:val="008C4DC1"/>
    <w:rsid w:val="00907B8A"/>
    <w:rsid w:val="00915FD6"/>
    <w:rsid w:val="009214B7"/>
    <w:rsid w:val="00927A43"/>
    <w:rsid w:val="00932631"/>
    <w:rsid w:val="009346D8"/>
    <w:rsid w:val="00935BDC"/>
    <w:rsid w:val="009375D8"/>
    <w:rsid w:val="00937989"/>
    <w:rsid w:val="00942706"/>
    <w:rsid w:val="00946A78"/>
    <w:rsid w:val="009703E2"/>
    <w:rsid w:val="00980AB7"/>
    <w:rsid w:val="00984338"/>
    <w:rsid w:val="0099349D"/>
    <w:rsid w:val="009967E8"/>
    <w:rsid w:val="009A0921"/>
    <w:rsid w:val="009A2FF7"/>
    <w:rsid w:val="009A7695"/>
    <w:rsid w:val="009A7961"/>
    <w:rsid w:val="009B3F88"/>
    <w:rsid w:val="009B5491"/>
    <w:rsid w:val="009D5DB4"/>
    <w:rsid w:val="00A0249D"/>
    <w:rsid w:val="00A04EAC"/>
    <w:rsid w:val="00A10B18"/>
    <w:rsid w:val="00A15A97"/>
    <w:rsid w:val="00A27152"/>
    <w:rsid w:val="00A40513"/>
    <w:rsid w:val="00A4143B"/>
    <w:rsid w:val="00A521F7"/>
    <w:rsid w:val="00A57562"/>
    <w:rsid w:val="00A664E3"/>
    <w:rsid w:val="00A823E8"/>
    <w:rsid w:val="00A854C4"/>
    <w:rsid w:val="00A8734B"/>
    <w:rsid w:val="00AB1A7C"/>
    <w:rsid w:val="00AD3FB1"/>
    <w:rsid w:val="00AD53CF"/>
    <w:rsid w:val="00AD6BA1"/>
    <w:rsid w:val="00AE42F0"/>
    <w:rsid w:val="00AF069E"/>
    <w:rsid w:val="00AF7818"/>
    <w:rsid w:val="00B0517C"/>
    <w:rsid w:val="00B15494"/>
    <w:rsid w:val="00B16AAF"/>
    <w:rsid w:val="00B402BA"/>
    <w:rsid w:val="00B473F7"/>
    <w:rsid w:val="00B66DD7"/>
    <w:rsid w:val="00B67CFB"/>
    <w:rsid w:val="00B711F1"/>
    <w:rsid w:val="00B75DB8"/>
    <w:rsid w:val="00B86301"/>
    <w:rsid w:val="00B86402"/>
    <w:rsid w:val="00B90BE5"/>
    <w:rsid w:val="00B90DBC"/>
    <w:rsid w:val="00B90FF8"/>
    <w:rsid w:val="00B94A19"/>
    <w:rsid w:val="00B9775F"/>
    <w:rsid w:val="00BB0592"/>
    <w:rsid w:val="00BD4C5B"/>
    <w:rsid w:val="00BE6E25"/>
    <w:rsid w:val="00BF7BFC"/>
    <w:rsid w:val="00C159D5"/>
    <w:rsid w:val="00C21C82"/>
    <w:rsid w:val="00C2254E"/>
    <w:rsid w:val="00C261AD"/>
    <w:rsid w:val="00C33C0D"/>
    <w:rsid w:val="00C473D9"/>
    <w:rsid w:val="00C474F8"/>
    <w:rsid w:val="00C47926"/>
    <w:rsid w:val="00C56CE4"/>
    <w:rsid w:val="00C607B2"/>
    <w:rsid w:val="00C608D2"/>
    <w:rsid w:val="00C60D85"/>
    <w:rsid w:val="00C81C85"/>
    <w:rsid w:val="00C85E5B"/>
    <w:rsid w:val="00C86CBE"/>
    <w:rsid w:val="00CA0A9D"/>
    <w:rsid w:val="00CA29AF"/>
    <w:rsid w:val="00CA3FBC"/>
    <w:rsid w:val="00CA6A5C"/>
    <w:rsid w:val="00CB361B"/>
    <w:rsid w:val="00D0107D"/>
    <w:rsid w:val="00D051CB"/>
    <w:rsid w:val="00D105CC"/>
    <w:rsid w:val="00D1493D"/>
    <w:rsid w:val="00D15405"/>
    <w:rsid w:val="00D225BD"/>
    <w:rsid w:val="00D3294E"/>
    <w:rsid w:val="00D57214"/>
    <w:rsid w:val="00D63F20"/>
    <w:rsid w:val="00D90A0F"/>
    <w:rsid w:val="00D926B7"/>
    <w:rsid w:val="00D95C8D"/>
    <w:rsid w:val="00DA31A9"/>
    <w:rsid w:val="00DA3F38"/>
    <w:rsid w:val="00DA3FDA"/>
    <w:rsid w:val="00DB32C2"/>
    <w:rsid w:val="00DC54B9"/>
    <w:rsid w:val="00DE72A6"/>
    <w:rsid w:val="00DF1274"/>
    <w:rsid w:val="00DF6138"/>
    <w:rsid w:val="00E05CB0"/>
    <w:rsid w:val="00E10171"/>
    <w:rsid w:val="00E239B5"/>
    <w:rsid w:val="00E81A43"/>
    <w:rsid w:val="00E85252"/>
    <w:rsid w:val="00E9140E"/>
    <w:rsid w:val="00E92188"/>
    <w:rsid w:val="00E93ACF"/>
    <w:rsid w:val="00E9491F"/>
    <w:rsid w:val="00EA2332"/>
    <w:rsid w:val="00EB28B5"/>
    <w:rsid w:val="00ED5718"/>
    <w:rsid w:val="00EE4FF2"/>
    <w:rsid w:val="00EF5367"/>
    <w:rsid w:val="00F04CC5"/>
    <w:rsid w:val="00F16CA3"/>
    <w:rsid w:val="00F217D9"/>
    <w:rsid w:val="00F22BA6"/>
    <w:rsid w:val="00F33E7A"/>
    <w:rsid w:val="00F64886"/>
    <w:rsid w:val="00F66A5F"/>
    <w:rsid w:val="00F70289"/>
    <w:rsid w:val="00F71168"/>
    <w:rsid w:val="00F85D45"/>
    <w:rsid w:val="00FA1CD9"/>
    <w:rsid w:val="00FA3502"/>
    <w:rsid w:val="00FC47C5"/>
    <w:rsid w:val="00FC744B"/>
    <w:rsid w:val="00FD1901"/>
    <w:rsid w:val="00FD25EB"/>
    <w:rsid w:val="00FD29DB"/>
    <w:rsid w:val="00FD2F4C"/>
    <w:rsid w:val="00FD6C83"/>
    <w:rsid w:val="00FE13DA"/>
    <w:rsid w:val="00FE1461"/>
    <w:rsid w:val="00FE3926"/>
    <w:rsid w:val="00FE69BE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berschrift2">
    <w:name w:val="heading 2"/>
    <w:basedOn w:val="Standard"/>
    <w:next w:val="Standard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Seitenzahl">
    <w:name w:val="page number"/>
    <w:basedOn w:val="Absatz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Link">
    <w:name w:val="Hyperlink"/>
    <w:rsid w:val="00871EB6"/>
    <w:rPr>
      <w:color w:val="0000FF"/>
      <w:u w:val="single"/>
    </w:rPr>
  </w:style>
  <w:style w:type="paragraph" w:styleId="Sprechblasentext">
    <w:name w:val="Balloon Text"/>
    <w:basedOn w:val="Standard"/>
    <w:semiHidden/>
    <w:rsid w:val="00211B2C"/>
    <w:rPr>
      <w:rFonts w:ascii="Tahoma" w:hAnsi="Tahoma" w:cs="Tahoma"/>
      <w:sz w:val="16"/>
      <w:szCs w:val="16"/>
    </w:rPr>
  </w:style>
  <w:style w:type="character" w:styleId="GesichteterLink">
    <w:name w:val="FollowedHyperlink"/>
    <w:rsid w:val="002D35E8"/>
    <w:rPr>
      <w:color w:val="800080"/>
      <w:u w:val="single"/>
    </w:rPr>
  </w:style>
  <w:style w:type="table" w:styleId="Tabellenraster">
    <w:name w:val="Table Grid"/>
    <w:basedOn w:val="NormaleTabelle"/>
    <w:rsid w:val="0085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tzhalt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A29EB"/>
    <w:pPr>
      <w:ind w:left="720"/>
      <w:contextualSpacing/>
    </w:pPr>
  </w:style>
  <w:style w:type="character" w:customStyle="1" w:styleId="FuzeileZeichen">
    <w:name w:val="Fußzeile Zeichen"/>
    <w:link w:val="Fuzeile"/>
    <w:uiPriority w:val="99"/>
    <w:rsid w:val="00DF1274"/>
    <w:rPr>
      <w:sz w:val="16"/>
    </w:rPr>
  </w:style>
  <w:style w:type="paragraph" w:styleId="KeinLeerraum">
    <w:name w:val="No Spacing"/>
    <w:link w:val="KeinLeerraumZeiche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eichen">
    <w:name w:val="Kein Leerraum Zeichen"/>
    <w:link w:val="KeinLeerraum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Standard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berschrift2">
    <w:name w:val="heading 2"/>
    <w:basedOn w:val="Standard"/>
    <w:next w:val="Standard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Seitenzahl">
    <w:name w:val="page number"/>
    <w:basedOn w:val="Absatz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Link">
    <w:name w:val="Hyperlink"/>
    <w:rsid w:val="00871EB6"/>
    <w:rPr>
      <w:color w:val="0000FF"/>
      <w:u w:val="single"/>
    </w:rPr>
  </w:style>
  <w:style w:type="paragraph" w:styleId="Sprechblasentext">
    <w:name w:val="Balloon Text"/>
    <w:basedOn w:val="Standard"/>
    <w:semiHidden/>
    <w:rsid w:val="00211B2C"/>
    <w:rPr>
      <w:rFonts w:ascii="Tahoma" w:hAnsi="Tahoma" w:cs="Tahoma"/>
      <w:sz w:val="16"/>
      <w:szCs w:val="16"/>
    </w:rPr>
  </w:style>
  <w:style w:type="character" w:styleId="GesichteterLink">
    <w:name w:val="FollowedHyperlink"/>
    <w:rsid w:val="002D35E8"/>
    <w:rPr>
      <w:color w:val="800080"/>
      <w:u w:val="single"/>
    </w:rPr>
  </w:style>
  <w:style w:type="table" w:styleId="Tabellenraster">
    <w:name w:val="Table Grid"/>
    <w:basedOn w:val="NormaleTabelle"/>
    <w:rsid w:val="0085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tzhalt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A29EB"/>
    <w:pPr>
      <w:ind w:left="720"/>
      <w:contextualSpacing/>
    </w:pPr>
  </w:style>
  <w:style w:type="character" w:customStyle="1" w:styleId="FuzeileZeichen">
    <w:name w:val="Fußzeile Zeichen"/>
    <w:link w:val="Fuzeile"/>
    <w:uiPriority w:val="99"/>
    <w:rsid w:val="00DF1274"/>
    <w:rPr>
      <w:sz w:val="16"/>
    </w:rPr>
  </w:style>
  <w:style w:type="paragraph" w:styleId="KeinLeerraum">
    <w:name w:val="No Spacing"/>
    <w:link w:val="KeinLeerraumZeiche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eichen">
    <w:name w:val="Kein Leerraum Zeichen"/>
    <w:link w:val="KeinLeerraum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Standard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3F90-3B23-CC48-BD3B-3E80A373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\Daten\Vorlagen\Blanko.dot</Template>
  <TotalTime>0</TotalTime>
  <Pages>2</Pages>
  <Words>308</Words>
  <Characters>1947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Durchführung des Verfahrens zur Feststellung des  Anspruchs auf ein sonderpädagogisches Bildungsangebot</vt:lpstr>
    </vt:vector>
  </TitlesOfParts>
  <Company>Staatliches Schulamt Mannheim</Company>
  <LinksUpToDate>false</LinksUpToDate>
  <CharactersWithSpaces>2251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Durchführung des Verfahrens zur Feststellung des  Anspruchs auf ein sonderpädagogisches Bildungsangebot</dc:title>
  <dc:creator>Tilo Bödigheimer</dc:creator>
  <cp:lastModifiedBy>Wiltrud Scheithe</cp:lastModifiedBy>
  <cp:revision>2</cp:revision>
  <cp:lastPrinted>2017-09-25T12:49:00Z</cp:lastPrinted>
  <dcterms:created xsi:type="dcterms:W3CDTF">2020-09-06T14:43:00Z</dcterms:created>
  <dcterms:modified xsi:type="dcterms:W3CDTF">2020-09-06T14:43:00Z</dcterms:modified>
</cp:coreProperties>
</file>